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A3" w:rsidRDefault="00873CA3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Директору МАОУ лицей «Морской технический»</w:t>
      </w:r>
    </w:p>
    <w:p w:rsidR="00873CA3" w:rsidRDefault="00873CA3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имени вице-адмирала Г.Н.Холостякова</w:t>
      </w:r>
    </w:p>
    <w:p w:rsidR="00873CA3" w:rsidRPr="00550414" w:rsidRDefault="00873CA3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Марковой И.П.</w:t>
      </w:r>
    </w:p>
    <w:p w:rsidR="00873CA3" w:rsidRPr="00494EFC" w:rsidRDefault="00873CA3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 </w:t>
      </w:r>
      <w:r w:rsidRPr="00CB0FE4">
        <w:rPr>
          <w:sz w:val="24"/>
          <w:szCs w:val="24"/>
          <w:u w:val="single"/>
          <w:lang w:eastAsia="ru-RU"/>
        </w:rPr>
        <w:tab/>
      </w:r>
    </w:p>
    <w:p w:rsidR="00873CA3" w:rsidRPr="00CB0FE4" w:rsidRDefault="00873CA3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873CA3" w:rsidRPr="00CB0FE4" w:rsidRDefault="00873CA3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873CA3" w:rsidRPr="00494EFC" w:rsidRDefault="00873CA3" w:rsidP="005E0305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Паспорт: серия 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№ _______________</w:t>
      </w:r>
    </w:p>
    <w:p w:rsidR="00873CA3" w:rsidRPr="00CB0FE4" w:rsidRDefault="00873CA3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 (кем и дата)_______________________________</w:t>
      </w:r>
    </w:p>
    <w:p w:rsidR="00873CA3" w:rsidRDefault="00873CA3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873CA3" w:rsidRPr="003233FD" w:rsidRDefault="00873CA3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873CA3" w:rsidRDefault="00873CA3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 xml:space="preserve">Заявление </w:t>
      </w:r>
    </w:p>
    <w:p w:rsidR="00873CA3" w:rsidRPr="00550414" w:rsidRDefault="00873CA3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>о согласии на обработку персональных данных.</w:t>
      </w:r>
    </w:p>
    <w:p w:rsidR="00873CA3" w:rsidRDefault="00873CA3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73CA3" w:rsidRDefault="00873CA3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>
        <w:rPr>
          <w:sz w:val="24"/>
          <w:szCs w:val="24"/>
          <w:lang w:eastAsia="ru-RU"/>
        </w:rPr>
        <w:t xml:space="preserve"> и моего ребенка ________________________________________________________________________________</w:t>
      </w:r>
    </w:p>
    <w:p w:rsidR="00873CA3" w:rsidRPr="0007341B" w:rsidRDefault="00873CA3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(фамилия, имя, отчество несовершеннолетнего)</w:t>
      </w:r>
    </w:p>
    <w:p w:rsidR="00873CA3" w:rsidRPr="00494EFC" w:rsidRDefault="00873CA3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МАОУ лицей «Морской технический» имени вице-адмирала Г.Н.Холостякова муниципального образования город Новороссийск, расположенному по адресу: ул. Героев десантников, 29а</w:t>
      </w:r>
    </w:p>
    <w:p w:rsidR="00873CA3" w:rsidRPr="00494EFC" w:rsidRDefault="00873CA3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</w:t>
      </w:r>
      <w:r>
        <w:rPr>
          <w:sz w:val="24"/>
          <w:szCs w:val="24"/>
          <w:lang w:eastAsia="ru-RU"/>
        </w:rPr>
        <w:t xml:space="preserve">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</w:t>
      </w:r>
      <w:r w:rsidRPr="00494EFC">
        <w:rPr>
          <w:sz w:val="24"/>
          <w:szCs w:val="24"/>
          <w:lang w:eastAsia="ru-RU"/>
        </w:rPr>
        <w:t xml:space="preserve"> обеспечение соблюдения законов и иных нормативных правовых актов РФ, </w:t>
      </w:r>
      <w:bookmarkStart w:id="0" w:name="_GoBack"/>
      <w:bookmarkEnd w:id="0"/>
      <w:r>
        <w:rPr>
          <w:sz w:val="24"/>
          <w:szCs w:val="24"/>
          <w:lang w:eastAsia="ru-RU"/>
        </w:rPr>
        <w:t>обеспечение гласности и открытости деятельности приемной комиссии.</w:t>
      </w:r>
    </w:p>
    <w:p w:rsidR="00873CA3" w:rsidRPr="00494EFC" w:rsidRDefault="00873CA3" w:rsidP="008222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873CA3" w:rsidRPr="00494EFC" w:rsidRDefault="00873CA3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</w:t>
      </w:r>
      <w:r>
        <w:rPr>
          <w:sz w:val="24"/>
          <w:szCs w:val="24"/>
          <w:lang w:eastAsia="ru-RU"/>
        </w:rPr>
        <w:t>я, имя, отчество заявителя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873CA3" w:rsidRPr="00494EFC" w:rsidRDefault="00873CA3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</w:t>
      </w:r>
      <w:r>
        <w:rPr>
          <w:sz w:val="24"/>
          <w:szCs w:val="24"/>
          <w:lang w:eastAsia="ru-RU"/>
        </w:rPr>
        <w:t>яющего личность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873CA3" w:rsidRDefault="00873CA3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873CA3" w:rsidRPr="00494EFC" w:rsidRDefault="00873CA3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</w:t>
      </w:r>
      <w:r>
        <w:rPr>
          <w:sz w:val="24"/>
          <w:szCs w:val="24"/>
          <w:lang w:eastAsia="ru-RU"/>
        </w:rPr>
        <w:t>нтактных данных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873CA3" w:rsidRPr="00494EFC" w:rsidRDefault="00873CA3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873CA3" w:rsidRDefault="00873CA3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873CA3" w:rsidRDefault="00873CA3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</w:t>
      </w:r>
      <w:r>
        <w:rPr>
          <w:sz w:val="24"/>
          <w:szCs w:val="24"/>
          <w:lang w:eastAsia="ru-RU"/>
        </w:rPr>
        <w:t>льства ребенка,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</w:t>
      </w:r>
      <w:r>
        <w:rPr>
          <w:sz w:val="24"/>
          <w:szCs w:val="24"/>
          <w:lang w:eastAsia="ru-RU"/>
        </w:rPr>
        <w:t>;</w:t>
      </w:r>
    </w:p>
    <w:p w:rsidR="00873CA3" w:rsidRDefault="00873CA3" w:rsidP="00AA775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образования и реквизиты документа об образовании, гражданство, адрес регистрации, контактные данные, сведения о языках, изучаемых в школе, результаты ЕГЭ ребенка, ИНН, номер страхового свидетельства,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(ребенка), иные сведения содержащиеся в «личном деле»;</w:t>
      </w:r>
    </w:p>
    <w:p w:rsidR="00873CA3" w:rsidRPr="00494EFC" w:rsidRDefault="00873CA3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873CA3" w:rsidRPr="00494EFC" w:rsidRDefault="00873CA3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73CA3" w:rsidRPr="00494EFC" w:rsidRDefault="00873CA3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873CA3" w:rsidRPr="00494EFC" w:rsidRDefault="00873CA3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</w:t>
      </w:r>
      <w:r>
        <w:rPr>
          <w:sz w:val="24"/>
          <w:szCs w:val="24"/>
          <w:lang w:eastAsia="ru-RU"/>
        </w:rPr>
        <w:t>м подачи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873CA3" w:rsidRDefault="00873CA3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873CA3" w:rsidRDefault="00873CA3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 _____________ 20____г.         __________________   ________________________</w:t>
      </w:r>
    </w:p>
    <w:p w:rsidR="00873CA3" w:rsidRPr="005E0305" w:rsidRDefault="00873CA3" w:rsidP="001C39E3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5E0305">
        <w:rPr>
          <w:lang w:eastAsia="ru-RU"/>
        </w:rPr>
        <w:t xml:space="preserve">подпись   </w:t>
      </w:r>
      <w:r>
        <w:rPr>
          <w:sz w:val="24"/>
          <w:szCs w:val="24"/>
          <w:lang w:eastAsia="ru-RU"/>
        </w:rPr>
        <w:t xml:space="preserve">                      </w:t>
      </w:r>
      <w:r w:rsidRPr="005E0305">
        <w:rPr>
          <w:lang w:eastAsia="ru-RU"/>
        </w:rPr>
        <w:t>(расшифровка подписи)</w:t>
      </w:r>
    </w:p>
    <w:sectPr w:rsidR="00873CA3" w:rsidRPr="005E0305" w:rsidSect="005B4267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7341B"/>
    <w:rsid w:val="00085014"/>
    <w:rsid w:val="00086535"/>
    <w:rsid w:val="000B05FE"/>
    <w:rsid w:val="000E7DC0"/>
    <w:rsid w:val="001042AD"/>
    <w:rsid w:val="0010470E"/>
    <w:rsid w:val="00106715"/>
    <w:rsid w:val="00106E64"/>
    <w:rsid w:val="001312FC"/>
    <w:rsid w:val="001525EC"/>
    <w:rsid w:val="00164F2D"/>
    <w:rsid w:val="00165730"/>
    <w:rsid w:val="00194A2C"/>
    <w:rsid w:val="001A1F90"/>
    <w:rsid w:val="001C1BF9"/>
    <w:rsid w:val="001C39E3"/>
    <w:rsid w:val="001E42E0"/>
    <w:rsid w:val="001E568B"/>
    <w:rsid w:val="001F2311"/>
    <w:rsid w:val="00205BD0"/>
    <w:rsid w:val="00251D0F"/>
    <w:rsid w:val="002575AE"/>
    <w:rsid w:val="00271C11"/>
    <w:rsid w:val="00284D44"/>
    <w:rsid w:val="00296B0E"/>
    <w:rsid w:val="00297638"/>
    <w:rsid w:val="002A2F2B"/>
    <w:rsid w:val="002C664D"/>
    <w:rsid w:val="002E5145"/>
    <w:rsid w:val="0030406E"/>
    <w:rsid w:val="003233FD"/>
    <w:rsid w:val="00334EAD"/>
    <w:rsid w:val="0034462F"/>
    <w:rsid w:val="003710A3"/>
    <w:rsid w:val="00380B68"/>
    <w:rsid w:val="00381099"/>
    <w:rsid w:val="003873D5"/>
    <w:rsid w:val="003A506B"/>
    <w:rsid w:val="003B385E"/>
    <w:rsid w:val="003B77AD"/>
    <w:rsid w:val="003C4F94"/>
    <w:rsid w:val="003D7329"/>
    <w:rsid w:val="003F409A"/>
    <w:rsid w:val="004076E8"/>
    <w:rsid w:val="00425686"/>
    <w:rsid w:val="00436B27"/>
    <w:rsid w:val="004413B8"/>
    <w:rsid w:val="00444CFA"/>
    <w:rsid w:val="00447A5E"/>
    <w:rsid w:val="00470ACE"/>
    <w:rsid w:val="00494EFC"/>
    <w:rsid w:val="004A1219"/>
    <w:rsid w:val="004B49DF"/>
    <w:rsid w:val="004D1B51"/>
    <w:rsid w:val="004D3F71"/>
    <w:rsid w:val="004E5C59"/>
    <w:rsid w:val="004F1CF2"/>
    <w:rsid w:val="0050789E"/>
    <w:rsid w:val="00524132"/>
    <w:rsid w:val="00533100"/>
    <w:rsid w:val="00550414"/>
    <w:rsid w:val="0056202D"/>
    <w:rsid w:val="00565EE5"/>
    <w:rsid w:val="005776EE"/>
    <w:rsid w:val="00582D3E"/>
    <w:rsid w:val="00584EE2"/>
    <w:rsid w:val="005862E0"/>
    <w:rsid w:val="00594250"/>
    <w:rsid w:val="005A2415"/>
    <w:rsid w:val="005B4267"/>
    <w:rsid w:val="005C6193"/>
    <w:rsid w:val="005C7ACA"/>
    <w:rsid w:val="005D4F01"/>
    <w:rsid w:val="005E0305"/>
    <w:rsid w:val="0061119C"/>
    <w:rsid w:val="00614453"/>
    <w:rsid w:val="006269B3"/>
    <w:rsid w:val="00660823"/>
    <w:rsid w:val="00687CEB"/>
    <w:rsid w:val="006A5EF4"/>
    <w:rsid w:val="006D2F1C"/>
    <w:rsid w:val="006D4997"/>
    <w:rsid w:val="00706F8D"/>
    <w:rsid w:val="0071664F"/>
    <w:rsid w:val="00724447"/>
    <w:rsid w:val="00731D78"/>
    <w:rsid w:val="00751B98"/>
    <w:rsid w:val="00753B01"/>
    <w:rsid w:val="00793047"/>
    <w:rsid w:val="007E187A"/>
    <w:rsid w:val="007E3A79"/>
    <w:rsid w:val="007E79B0"/>
    <w:rsid w:val="00810068"/>
    <w:rsid w:val="00810FEC"/>
    <w:rsid w:val="0082226A"/>
    <w:rsid w:val="008379E7"/>
    <w:rsid w:val="00845834"/>
    <w:rsid w:val="00873CA3"/>
    <w:rsid w:val="00881169"/>
    <w:rsid w:val="00891BF6"/>
    <w:rsid w:val="008B45ED"/>
    <w:rsid w:val="008B48BA"/>
    <w:rsid w:val="008C1977"/>
    <w:rsid w:val="008C6370"/>
    <w:rsid w:val="008E0FB8"/>
    <w:rsid w:val="008F1D3E"/>
    <w:rsid w:val="00905705"/>
    <w:rsid w:val="00975AD1"/>
    <w:rsid w:val="00991408"/>
    <w:rsid w:val="009A272E"/>
    <w:rsid w:val="009A43E5"/>
    <w:rsid w:val="009C6B1A"/>
    <w:rsid w:val="009D2429"/>
    <w:rsid w:val="009D3674"/>
    <w:rsid w:val="009F3804"/>
    <w:rsid w:val="00A042BC"/>
    <w:rsid w:val="00A36BC4"/>
    <w:rsid w:val="00A40349"/>
    <w:rsid w:val="00A42B90"/>
    <w:rsid w:val="00A4536E"/>
    <w:rsid w:val="00A73221"/>
    <w:rsid w:val="00A76E0F"/>
    <w:rsid w:val="00A82D2C"/>
    <w:rsid w:val="00A87794"/>
    <w:rsid w:val="00AA7750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522BE"/>
    <w:rsid w:val="00B77F05"/>
    <w:rsid w:val="00B9344D"/>
    <w:rsid w:val="00BA613E"/>
    <w:rsid w:val="00BD656F"/>
    <w:rsid w:val="00BD6B08"/>
    <w:rsid w:val="00C025B2"/>
    <w:rsid w:val="00C2673F"/>
    <w:rsid w:val="00C31C00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6243F"/>
    <w:rsid w:val="00D9285B"/>
    <w:rsid w:val="00D945E6"/>
    <w:rsid w:val="00DF1947"/>
    <w:rsid w:val="00E50062"/>
    <w:rsid w:val="00E56877"/>
    <w:rsid w:val="00E703C9"/>
    <w:rsid w:val="00E96B5B"/>
    <w:rsid w:val="00EA38D2"/>
    <w:rsid w:val="00EA5A19"/>
    <w:rsid w:val="00EB6F97"/>
    <w:rsid w:val="00EC6465"/>
    <w:rsid w:val="00EC77BE"/>
    <w:rsid w:val="00EC7914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D33C6"/>
    <w:rsid w:val="00FE1196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ListParagraph">
    <w:name w:val="List Paragraph"/>
    <w:basedOn w:val="Normal"/>
    <w:uiPriority w:val="99"/>
    <w:qFormat/>
    <w:rsid w:val="00D4670F"/>
    <w:pPr>
      <w:ind w:left="720"/>
    </w:pPr>
  </w:style>
  <w:style w:type="paragraph" w:styleId="NormalWeb">
    <w:name w:val="Normal (Web)"/>
    <w:basedOn w:val="Normal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Normal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505</Words>
  <Characters>2883</Characters>
  <Application>Microsoft Office Outlook</Application>
  <DocSecurity>0</DocSecurity>
  <Lines>0</Lines>
  <Paragraphs>0</Paragraphs>
  <ScaleCrop>false</ScaleCrop>
  <Company>МОУ лицей "Морской технический"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управления образованием</dc:title>
  <dc:subject/>
  <dc:creator>Nikita Fidirko</dc:creator>
  <cp:keywords/>
  <dc:description/>
  <cp:lastModifiedBy>секретарь</cp:lastModifiedBy>
  <cp:revision>3</cp:revision>
  <cp:lastPrinted>2022-12-09T13:45:00Z</cp:lastPrinted>
  <dcterms:created xsi:type="dcterms:W3CDTF">2021-03-29T12:14:00Z</dcterms:created>
  <dcterms:modified xsi:type="dcterms:W3CDTF">2022-12-09T13:46:00Z</dcterms:modified>
</cp:coreProperties>
</file>